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1"/>
        <w:gridCol w:w="139"/>
      </w:tblGrid>
      <w:tr w:rsidR="001A5E39" w:rsidTr="008F05E7">
        <w:tc>
          <w:tcPr>
            <w:tcW w:w="8931" w:type="dxa"/>
            <w:hideMark/>
          </w:tcPr>
          <w:p w:rsidR="001A5E39" w:rsidRDefault="00756509" w:rsidP="00C74BA0">
            <w:pPr>
              <w:pStyle w:val="Titelrot"/>
            </w:pPr>
            <w:r>
              <w:t xml:space="preserve">Feedback </w:t>
            </w:r>
            <w:r w:rsidR="00C74BA0">
              <w:t>Betriebs</w:t>
            </w:r>
            <w:r>
              <w:t>besuch</w:t>
            </w:r>
            <w:r w:rsidR="008F05E7">
              <w:t xml:space="preserve"> Lehrpersonen</w:t>
            </w:r>
          </w:p>
        </w:tc>
        <w:tc>
          <w:tcPr>
            <w:tcW w:w="139" w:type="dxa"/>
            <w:vAlign w:val="bottom"/>
            <w:hideMark/>
          </w:tcPr>
          <w:p w:rsidR="001A5E39" w:rsidRDefault="001A5E39" w:rsidP="00756509">
            <w:pPr>
              <w:pStyle w:val="DatumRechts-Titelrot"/>
            </w:pPr>
          </w:p>
        </w:tc>
      </w:tr>
    </w:tbl>
    <w:p w:rsidR="00DD1B28" w:rsidRDefault="00DD1B28" w:rsidP="0083773B">
      <w:pPr>
        <w:pStyle w:val="Lead"/>
        <w:tabs>
          <w:tab w:val="left" w:pos="1701"/>
          <w:tab w:val="left" w:leader="underscore" w:pos="4536"/>
          <w:tab w:val="left" w:pos="4678"/>
          <w:tab w:val="left" w:pos="5954"/>
          <w:tab w:val="left" w:leader="underscore" w:pos="9070"/>
        </w:tabs>
        <w:spacing w:before="360" w:after="360" w:line="360" w:lineRule="auto"/>
      </w:pPr>
      <w:permStart w:id="630276888" w:edGrp="everyone"/>
      <w:r>
        <w:t>Datum</w:t>
      </w:r>
      <w:r w:rsidR="00463F76">
        <w:t xml:space="preserve"> Besuch</w:t>
      </w:r>
      <w:r>
        <w:t xml:space="preserve">: </w:t>
      </w:r>
      <w:r>
        <w:tab/>
      </w:r>
      <w:r>
        <w:tab/>
      </w:r>
      <w:r>
        <w:tab/>
        <w:t>Betrieb:</w:t>
      </w:r>
      <w:r>
        <w:tab/>
      </w:r>
      <w:r>
        <w:tab/>
      </w:r>
      <w:r>
        <w:br/>
      </w:r>
      <w:r w:rsidR="0083773B">
        <w:t>Lernende/r:</w:t>
      </w:r>
      <w:r w:rsidR="0083773B">
        <w:tab/>
      </w:r>
      <w:r>
        <w:tab/>
      </w:r>
      <w:r>
        <w:tab/>
      </w:r>
      <w:r w:rsidR="0083773B">
        <w:t>Ausbildende/r:</w:t>
      </w:r>
      <w:r>
        <w:tab/>
      </w:r>
      <w:r>
        <w:br/>
        <w:t>Lehrperson:</w:t>
      </w:r>
      <w:r>
        <w:tab/>
      </w:r>
      <w:r>
        <w:tab/>
      </w:r>
      <w:r>
        <w:tab/>
        <w:t>WMS:</w:t>
      </w:r>
      <w:r>
        <w:tab/>
      </w:r>
      <w:r>
        <w:tab/>
      </w:r>
    </w:p>
    <w:permEnd w:id="630276888"/>
    <w:p w:rsidR="00825AB3" w:rsidRDefault="00825AB3" w:rsidP="002558CE">
      <w:pPr>
        <w:tabs>
          <w:tab w:val="left" w:pos="2410"/>
        </w:tabs>
      </w:pPr>
      <w:r>
        <w:t>Bitte gliedern</w:t>
      </w:r>
      <w:r w:rsidR="0060309A">
        <w:t xml:space="preserve"> Sie das Gespräch in drei Teile.</w:t>
      </w:r>
      <w:r w:rsidR="0060309A" w:rsidRPr="0060309A">
        <w:t xml:space="preserve"> </w:t>
      </w:r>
      <w:r w:rsidR="0060309A">
        <w:t>So können ehrliche Befindlichkeiten ausg</w:t>
      </w:r>
      <w:r w:rsidR="002558CE">
        <w:t xml:space="preserve">edrückt und wahrgenommen werden: </w:t>
      </w:r>
      <w:r w:rsidR="002558CE">
        <w:tab/>
      </w:r>
      <w:r>
        <w:t>1. Nur mit dem/der Ausbildenden</w:t>
      </w:r>
    </w:p>
    <w:p w:rsidR="00825AB3" w:rsidRDefault="002558CE" w:rsidP="002558CE">
      <w:pPr>
        <w:tabs>
          <w:tab w:val="left" w:pos="2410"/>
        </w:tabs>
      </w:pPr>
      <w:r>
        <w:tab/>
      </w:r>
      <w:r w:rsidR="00825AB3">
        <w:t xml:space="preserve">2. </w:t>
      </w:r>
      <w:r w:rsidR="00684C0A">
        <w:t>Gemeinsam</w:t>
      </w:r>
      <w:r w:rsidR="00825AB3">
        <w:t xml:space="preserve"> mit Lernendem/Lernender</w:t>
      </w:r>
    </w:p>
    <w:p w:rsidR="00825AB3" w:rsidRDefault="002558CE" w:rsidP="002558CE">
      <w:pPr>
        <w:tabs>
          <w:tab w:val="left" w:pos="2410"/>
        </w:tabs>
      </w:pPr>
      <w:r>
        <w:tab/>
      </w:r>
      <w:r w:rsidR="00825AB3">
        <w:t>3. Nur mit dem/der Lernenden</w:t>
      </w:r>
    </w:p>
    <w:p w:rsidR="00684C0A" w:rsidRDefault="00684C0A" w:rsidP="00825AB3"/>
    <w:tbl>
      <w:tblPr>
        <w:tblStyle w:val="Tabellenrast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1419"/>
        <w:gridCol w:w="4114"/>
      </w:tblGrid>
      <w:tr w:rsidR="00684C0A" w:rsidRPr="00684C0A" w:rsidTr="001569C1">
        <w:trPr>
          <w:trHeight w:val="342"/>
        </w:trPr>
        <w:tc>
          <w:tcPr>
            <w:tcW w:w="3549" w:type="dxa"/>
            <w:shd w:val="clear" w:color="auto" w:fill="D9D9D9" w:themeFill="background1" w:themeFillShade="D9"/>
          </w:tcPr>
          <w:p w:rsidR="00684C0A" w:rsidRPr="00684C0A" w:rsidRDefault="00684C0A" w:rsidP="001A5E39">
            <w:pPr>
              <w:rPr>
                <w:b/>
              </w:rPr>
            </w:pPr>
            <w:r w:rsidRPr="00684C0A">
              <w:rPr>
                <w:b/>
              </w:rPr>
              <w:t>Thematik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84C0A" w:rsidRPr="00684C0A" w:rsidRDefault="00E17BF2" w:rsidP="001A5E39">
            <w:pPr>
              <w:rPr>
                <w:b/>
              </w:rPr>
            </w:pPr>
            <w:r>
              <w:rPr>
                <w:b/>
              </w:rPr>
              <w:t>Stand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:rsidR="00684C0A" w:rsidRPr="00684C0A" w:rsidRDefault="00684C0A" w:rsidP="001A5E39">
            <w:pPr>
              <w:rPr>
                <w:b/>
              </w:rPr>
            </w:pPr>
            <w:r w:rsidRPr="00684C0A">
              <w:rPr>
                <w:b/>
              </w:rPr>
              <w:t>Bemerkung</w:t>
            </w:r>
          </w:p>
        </w:tc>
      </w:tr>
      <w:tr w:rsidR="00684C0A" w:rsidTr="001569C1">
        <w:trPr>
          <w:trHeight w:val="661"/>
        </w:trPr>
        <w:tc>
          <w:tcPr>
            <w:tcW w:w="3549" w:type="dxa"/>
          </w:tcPr>
          <w:p w:rsidR="00684C0A" w:rsidRDefault="00E17BF2" w:rsidP="001A5E39">
            <w:permStart w:id="292697548" w:edGrp="everyone" w:colFirst="1" w:colLast="1"/>
            <w:permStart w:id="559768436" w:edGrp="everyone" w:colFirst="2" w:colLast="2"/>
            <w:r>
              <w:t>Rückmeldung Betrieb über Leistung und Verhalten der/des Lernenden</w:t>
            </w:r>
          </w:p>
        </w:tc>
        <w:tc>
          <w:tcPr>
            <w:tcW w:w="1419" w:type="dxa"/>
          </w:tcPr>
          <w:p w:rsidR="00684C0A" w:rsidRDefault="00E17BF2" w:rsidP="003D3FD7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 w:rsidR="004F654E"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3F6223" w:rsidRDefault="00C15DD3" w:rsidP="00A745BA">
            <w:pPr>
              <w:jc w:val="center"/>
            </w:pPr>
            <w:sdt>
              <w:sdtPr>
                <w:id w:val="11119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7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BA">
              <w:t xml:space="preserve"> </w:t>
            </w:r>
            <w:r w:rsidR="006577B7">
              <w:t xml:space="preserve"> </w:t>
            </w:r>
            <w:r w:rsidR="00A745BA">
              <w:t xml:space="preserve">   </w:t>
            </w:r>
            <w:sdt>
              <w:sdtPr>
                <w:id w:val="12238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45BA">
              <w:t xml:space="preserve">  </w:t>
            </w:r>
            <w:r w:rsidR="006577B7">
              <w:t xml:space="preserve"> </w:t>
            </w:r>
            <w:r w:rsidR="00A745BA">
              <w:t xml:space="preserve">  </w:t>
            </w:r>
            <w:sdt>
              <w:sdtPr>
                <w:id w:val="-14816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684C0A" w:rsidRDefault="00684C0A" w:rsidP="001A5E39"/>
        </w:tc>
      </w:tr>
      <w:tr w:rsidR="00D35C41" w:rsidTr="001569C1">
        <w:trPr>
          <w:trHeight w:val="661"/>
        </w:trPr>
        <w:tc>
          <w:tcPr>
            <w:tcW w:w="3549" w:type="dxa"/>
          </w:tcPr>
          <w:p w:rsidR="00D35C41" w:rsidRDefault="00D35C41" w:rsidP="00D35C41">
            <w:permStart w:id="851258975" w:edGrp="everyone" w:colFirst="1" w:colLast="1"/>
            <w:permStart w:id="214581946" w:edGrp="everyone" w:colFirst="2" w:colLast="2"/>
            <w:permEnd w:id="292697548"/>
            <w:permEnd w:id="559768436"/>
            <w:r>
              <w:t>Rückmeldung Lernende/r: Bezüglich Leistungsziele auf Kurs?</w:t>
            </w:r>
          </w:p>
        </w:tc>
        <w:tc>
          <w:tcPr>
            <w:tcW w:w="1419" w:type="dxa"/>
          </w:tcPr>
          <w:p w:rsidR="00D35C41" w:rsidRDefault="00D35C41" w:rsidP="00D35C41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D35C41" w:rsidRDefault="00C15DD3" w:rsidP="00D35C41">
            <w:pPr>
              <w:jc w:val="center"/>
            </w:pPr>
            <w:sdt>
              <w:sdtPr>
                <w:id w:val="3476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12205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15208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D35C41" w:rsidRDefault="00D35C41" w:rsidP="00D35C41"/>
        </w:tc>
      </w:tr>
      <w:tr w:rsidR="00D35C41" w:rsidTr="001569C1">
        <w:trPr>
          <w:trHeight w:val="661"/>
        </w:trPr>
        <w:tc>
          <w:tcPr>
            <w:tcW w:w="3549" w:type="dxa"/>
          </w:tcPr>
          <w:p w:rsidR="00D35C41" w:rsidRDefault="00D35C41" w:rsidP="00D35C41">
            <w:permStart w:id="578115793" w:edGrp="everyone" w:colFirst="1" w:colLast="1"/>
            <w:permStart w:id="2077953154" w:edGrp="everyone" w:colFirst="2" w:colLast="2"/>
            <w:permEnd w:id="851258975"/>
            <w:permEnd w:id="214581946"/>
            <w:r>
              <w:t>Dokumentation</w:t>
            </w:r>
            <w:r w:rsidR="00145A19">
              <w:t xml:space="preserve"> Lernstatu</w:t>
            </w:r>
            <w:r>
              <w:t xml:space="preserve">s in Tools auf Kurs? (time2learn, </w:t>
            </w:r>
            <w:proofErr w:type="spellStart"/>
            <w:r>
              <w:t>rALS</w:t>
            </w:r>
            <w:proofErr w:type="spellEnd"/>
            <w:r>
              <w:t xml:space="preserve"> oder CYP)</w:t>
            </w:r>
          </w:p>
        </w:tc>
        <w:tc>
          <w:tcPr>
            <w:tcW w:w="1419" w:type="dxa"/>
          </w:tcPr>
          <w:p w:rsidR="00D35C41" w:rsidRDefault="00D35C41" w:rsidP="00D35C41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D35C41" w:rsidRDefault="00C15DD3" w:rsidP="00D35C41">
            <w:pPr>
              <w:jc w:val="center"/>
            </w:pPr>
            <w:sdt>
              <w:sdtPr>
                <w:id w:val="5795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-19779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-13117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D35C41" w:rsidRDefault="00D35C41" w:rsidP="00D35C41"/>
        </w:tc>
      </w:tr>
      <w:tr w:rsidR="00D35C41" w:rsidTr="001569C1">
        <w:trPr>
          <w:trHeight w:val="661"/>
        </w:trPr>
        <w:tc>
          <w:tcPr>
            <w:tcW w:w="3549" w:type="dxa"/>
          </w:tcPr>
          <w:p w:rsidR="00D35C41" w:rsidRDefault="00D35C41" w:rsidP="00D35C41">
            <w:permStart w:id="1612206874" w:edGrp="everyone" w:colFirst="1" w:colLast="1"/>
            <w:permStart w:id="1894077715" w:edGrp="everyone" w:colFirst="2" w:colLast="2"/>
            <w:permEnd w:id="578115793"/>
            <w:permEnd w:id="2077953154"/>
            <w:r>
              <w:t>Infrastruktur für Lernende/r vorhanden?</w:t>
            </w:r>
          </w:p>
        </w:tc>
        <w:tc>
          <w:tcPr>
            <w:tcW w:w="1419" w:type="dxa"/>
          </w:tcPr>
          <w:p w:rsidR="00D35C41" w:rsidRDefault="00D35C41" w:rsidP="00D35C41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D35C41" w:rsidRDefault="00C15DD3" w:rsidP="00D35C41">
            <w:pPr>
              <w:jc w:val="center"/>
            </w:pPr>
            <w:sdt>
              <w:sdtPr>
                <w:id w:val="11151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-17701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19443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D35C41" w:rsidRDefault="00D35C41" w:rsidP="00D35C41"/>
        </w:tc>
      </w:tr>
      <w:tr w:rsidR="00D35C41" w:rsidTr="001569C1">
        <w:trPr>
          <w:trHeight w:val="661"/>
        </w:trPr>
        <w:tc>
          <w:tcPr>
            <w:tcW w:w="3549" w:type="dxa"/>
          </w:tcPr>
          <w:p w:rsidR="00D35C41" w:rsidRDefault="00D35C41" w:rsidP="00D35C41">
            <w:permStart w:id="559177968" w:edGrp="everyone" w:colFirst="1" w:colLast="1"/>
            <w:permStart w:id="1382826583" w:edGrp="everyone" w:colFirst="2" w:colLast="2"/>
            <w:permEnd w:id="1612206874"/>
            <w:permEnd w:id="1894077715"/>
            <w:r>
              <w:t>Lernende/r fühlt sich integriert und gefordert?</w:t>
            </w:r>
          </w:p>
        </w:tc>
        <w:tc>
          <w:tcPr>
            <w:tcW w:w="1419" w:type="dxa"/>
          </w:tcPr>
          <w:p w:rsidR="00D35C41" w:rsidRDefault="00D35C41" w:rsidP="00D35C41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D35C41" w:rsidRDefault="00C15DD3" w:rsidP="00D35C41">
            <w:pPr>
              <w:jc w:val="center"/>
            </w:pPr>
            <w:sdt>
              <w:sdtPr>
                <w:id w:val="-18082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-4974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16753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D35C41" w:rsidRDefault="00D35C41" w:rsidP="00D35C41"/>
        </w:tc>
      </w:tr>
      <w:tr w:rsidR="00D35C41" w:rsidTr="001569C1">
        <w:trPr>
          <w:trHeight w:val="661"/>
        </w:trPr>
        <w:tc>
          <w:tcPr>
            <w:tcW w:w="3549" w:type="dxa"/>
          </w:tcPr>
          <w:p w:rsidR="00D35C41" w:rsidRDefault="00D35C41" w:rsidP="00D35C41">
            <w:permStart w:id="1023101637" w:edGrp="everyone" w:colFirst="1" w:colLast="1"/>
            <w:permStart w:id="1266753099" w:edGrp="everyone" w:colFirst="2" w:colLast="2"/>
            <w:permEnd w:id="559177968"/>
            <w:permEnd w:id="1382826583"/>
            <w:r>
              <w:t>Sonstiges Feedback Lernende/r?</w:t>
            </w:r>
          </w:p>
        </w:tc>
        <w:tc>
          <w:tcPr>
            <w:tcW w:w="1419" w:type="dxa"/>
          </w:tcPr>
          <w:p w:rsidR="00D35C41" w:rsidRDefault="00D35C41" w:rsidP="00D35C41">
            <w:pPr>
              <w:jc w:val="center"/>
              <w:rPr>
                <w:sz w:val="36"/>
              </w:rPr>
            </w:pPr>
            <w:r w:rsidRPr="00E17BF2">
              <w:rPr>
                <w:sz w:val="36"/>
              </w:rPr>
              <w:sym w:font="Wingdings" w:char="F04A"/>
            </w:r>
            <w:r w:rsidRPr="00E17BF2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</w:t>
            </w:r>
            <w:r w:rsidRPr="00E17BF2">
              <w:rPr>
                <w:sz w:val="36"/>
              </w:rPr>
              <w:sym w:font="Wingdings" w:char="F04B"/>
            </w:r>
            <w:r w:rsidRPr="00E17BF2">
              <w:rPr>
                <w:sz w:val="36"/>
              </w:rPr>
              <w:t xml:space="preserve">  </w:t>
            </w:r>
            <w:r w:rsidRPr="00E17BF2">
              <w:rPr>
                <w:sz w:val="36"/>
              </w:rPr>
              <w:sym w:font="Wingdings" w:char="F04C"/>
            </w:r>
          </w:p>
          <w:p w:rsidR="00D35C41" w:rsidRDefault="00C15DD3" w:rsidP="00D35C41">
            <w:pPr>
              <w:jc w:val="center"/>
            </w:pPr>
            <w:sdt>
              <w:sdtPr>
                <w:id w:val="1847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-104220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5C41">
              <w:t xml:space="preserve">     </w:t>
            </w:r>
            <w:sdt>
              <w:sdtPr>
                <w:id w:val="19045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4" w:type="dxa"/>
          </w:tcPr>
          <w:p w:rsidR="00D35C41" w:rsidRDefault="00D35C41" w:rsidP="00D35C41"/>
        </w:tc>
      </w:tr>
      <w:permEnd w:id="1023101637"/>
      <w:permEnd w:id="1266753099"/>
    </w:tbl>
    <w:p w:rsidR="005E7B8A" w:rsidRDefault="005E7B8A" w:rsidP="001A5E39"/>
    <w:p w:rsidR="00684C0A" w:rsidRDefault="00634DEB" w:rsidP="00701562">
      <w:permStart w:id="1573610177" w:edGrp="everyone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724525" cy="733425"/>
                <wp:effectExtent l="0" t="0" r="28575" b="2857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5B1A" w:rsidRDefault="000D5B1A">
                            <w:permStart w:id="858089870" w:edGrp="everyone"/>
                            <w:permEnd w:id="8580898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9.55pt;margin-top:13.55pt;width:450.7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" fillcolor="white [3201]" strokeweight=".5pt">
                <v:textbox>
                  <w:txbxContent>
                    <w:p w:rsidR="000D5B1A" w:rsidRDefault="000D5B1A">
                      <w:permStart w:id="858089870" w:edGrp="everyone"/>
                      <w:permEnd w:id="85808987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4C0A">
        <w:t xml:space="preserve">Weitere Anmerkungen: </w:t>
      </w:r>
    </w:p>
    <w:permEnd w:id="1573610177"/>
    <w:p w:rsidR="000D5B1A" w:rsidRDefault="000D5B1A" w:rsidP="001A5E39"/>
    <w:p w:rsidR="000D5B1A" w:rsidRDefault="000D5B1A" w:rsidP="001A5E39">
      <w:r>
        <w:t xml:space="preserve">Bitte senden Sie das ausgefüllte Feedback </w:t>
      </w:r>
      <w:r w:rsidRPr="00E17BF2">
        <w:rPr>
          <w:b/>
        </w:rPr>
        <w:t>direkt im Anschluss</w:t>
      </w:r>
      <w:r>
        <w:t xml:space="preserve"> an: </w:t>
      </w:r>
      <w:hyperlink r:id="rId8" w:history="1">
        <w:r w:rsidRPr="00032CCB">
          <w:rPr>
            <w:rStyle w:val="Hyperlink"/>
          </w:rPr>
          <w:t>praktikumplus@hkbb.ch</w:t>
        </w:r>
      </w:hyperlink>
    </w:p>
    <w:p w:rsidR="000D5B1A" w:rsidRPr="001A5E39" w:rsidRDefault="000D5B1A" w:rsidP="001A5E39">
      <w:r>
        <w:t xml:space="preserve">Vielen Dank. </w:t>
      </w:r>
      <w:bookmarkStart w:id="0" w:name="_GoBack"/>
      <w:bookmarkEnd w:id="0"/>
    </w:p>
    <w:sectPr w:rsidR="000D5B1A" w:rsidRPr="001A5E39" w:rsidSect="00D545D9">
      <w:footerReference w:type="default" r:id="rId9"/>
      <w:headerReference w:type="first" r:id="rId10"/>
      <w:footerReference w:type="first" r:id="rId11"/>
      <w:pgSz w:w="11906" w:h="16838" w:code="9"/>
      <w:pgMar w:top="2835" w:right="1418" w:bottom="1644" w:left="1418" w:header="851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09" w:rsidRDefault="00756509" w:rsidP="007355AA">
      <w:r>
        <w:separator/>
      </w:r>
    </w:p>
  </w:endnote>
  <w:endnote w:type="continuationSeparator" w:id="0">
    <w:p w:rsidR="00756509" w:rsidRDefault="00756509" w:rsidP="007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rate S ExtraBold">
    <w:altName w:val="Times New Roman"/>
    <w:panose1 w:val="020209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 Light">
    <w:altName w:val="Times New Roman"/>
    <w:panose1 w:val="020204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29" w:rsidRPr="005E7B8A" w:rsidRDefault="00667929" w:rsidP="005E7B8A">
    <w:pPr>
      <w:pStyle w:val="FusszeilePagina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545D9">
      <w:t>2</w:t>
    </w:r>
    <w:r>
      <w:fldChar w:fldCharType="end"/>
    </w:r>
    <w:r>
      <w:t>/</w:t>
    </w:r>
    <w:fldSimple w:instr=" NUMPAGES   \* MERGEFORMAT ">
      <w:r w:rsidR="00D545D9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Look w:val="04A0" w:firstRow="1" w:lastRow="0" w:firstColumn="1" w:lastColumn="0" w:noHBand="0" w:noVBand="1"/>
    </w:tblPr>
    <w:tblGrid>
      <w:gridCol w:w="4536"/>
      <w:gridCol w:w="4536"/>
    </w:tblGrid>
    <w:tr w:rsidR="00667929" w:rsidRPr="004B5792" w:rsidTr="00667929">
      <w:trPr>
        <w:trHeight w:val="2438"/>
      </w:trPr>
      <w:tc>
        <w:tcPr>
          <w:tcW w:w="4536" w:type="dxa"/>
          <w:vAlign w:val="bottom"/>
        </w:tcPr>
        <w:p w:rsidR="00667929" w:rsidRPr="00194853" w:rsidRDefault="00667929" w:rsidP="008D316D">
          <w:pPr>
            <w:pStyle w:val="Fuzeile"/>
            <w:rPr>
              <w:rFonts w:eastAsiaTheme="minorHAnsi"/>
            </w:rPr>
          </w:pPr>
          <w:r>
            <w:rPr>
              <w:rFonts w:eastAsiaTheme="minorHAnsi"/>
            </w:rPr>
            <w:t>praktikumplus</w:t>
          </w:r>
        </w:p>
        <w:p w:rsidR="00667929" w:rsidRPr="00194853" w:rsidRDefault="00667929" w:rsidP="00194853">
          <w:pPr>
            <w:pStyle w:val="Fuzeile"/>
            <w:rPr>
              <w:rFonts w:eastAsiaTheme="minorHAnsi"/>
            </w:rPr>
          </w:pPr>
          <w:r>
            <w:rPr>
              <w:rFonts w:eastAsiaTheme="minorHAnsi"/>
            </w:rPr>
            <w:t>T +41 61 270 60 66</w:t>
          </w:r>
        </w:p>
        <w:p w:rsidR="00667929" w:rsidRDefault="00667929" w:rsidP="00194853">
          <w:pPr>
            <w:pStyle w:val="Fuzeile"/>
            <w:rPr>
              <w:rFonts w:eastAsiaTheme="minorHAnsi"/>
            </w:rPr>
          </w:pPr>
        </w:p>
        <w:p w:rsidR="00667929" w:rsidRPr="004912E8" w:rsidRDefault="00667929" w:rsidP="00194853">
          <w:pPr>
            <w:pStyle w:val="Fuzeile"/>
            <w:rPr>
              <w:rFonts w:eastAsiaTheme="minorHAnsi"/>
            </w:rPr>
          </w:pPr>
        </w:p>
        <w:p w:rsidR="00667929" w:rsidRPr="00A54044" w:rsidRDefault="00667929" w:rsidP="00194853">
          <w:pPr>
            <w:pStyle w:val="Fuzeile"/>
            <w:rPr>
              <w:rFonts w:eastAsiaTheme="minorHAnsi"/>
              <w:lang w:val="en-GB"/>
            </w:rPr>
          </w:pPr>
          <w:r>
            <w:rPr>
              <w:rFonts w:eastAsiaTheme="minorHAnsi"/>
              <w:lang w:val="en-GB"/>
            </w:rPr>
            <w:t>praktikumplus</w:t>
          </w:r>
          <w:r w:rsidRPr="00A54044">
            <w:rPr>
              <w:rFonts w:eastAsiaTheme="minorHAnsi"/>
              <w:lang w:val="en-GB"/>
            </w:rPr>
            <w:t>@hkbb.ch</w:t>
          </w:r>
        </w:p>
      </w:tc>
      <w:tc>
        <w:tcPr>
          <w:tcW w:w="4536" w:type="dxa"/>
          <w:vAlign w:val="bottom"/>
        </w:tcPr>
        <w:p w:rsidR="00667929" w:rsidRDefault="00667929" w:rsidP="004912E8">
          <w:pPr>
            <w:pStyle w:val="Fuzeile"/>
            <w:jc w:val="right"/>
            <w:rPr>
              <w:rStyle w:val="Auszeichnungrot"/>
            </w:rPr>
          </w:pPr>
          <w:r>
            <w:rPr>
              <w:rStyle w:val="Auszeichnungrot"/>
            </w:rPr>
            <w:t>Handelskammer beider Basel</w:t>
          </w:r>
        </w:p>
        <w:p w:rsidR="00667929" w:rsidRDefault="00667929" w:rsidP="004912E8">
          <w:pPr>
            <w:pStyle w:val="Fuzeile"/>
            <w:jc w:val="right"/>
          </w:pPr>
          <w:r>
            <w:t>St. Jakobs-Strasse 25</w:t>
          </w:r>
        </w:p>
        <w:p w:rsidR="00667929" w:rsidRDefault="00667929" w:rsidP="004912E8">
          <w:pPr>
            <w:pStyle w:val="Fuzeile"/>
            <w:jc w:val="right"/>
          </w:pPr>
          <w:r>
            <w:t>Postfach</w:t>
          </w:r>
        </w:p>
        <w:p w:rsidR="00667929" w:rsidRDefault="00667929" w:rsidP="004912E8">
          <w:pPr>
            <w:pStyle w:val="Fuzeile"/>
            <w:jc w:val="right"/>
          </w:pPr>
          <w:r>
            <w:t>CH-4010 Basel</w:t>
          </w:r>
        </w:p>
        <w:p w:rsidR="00667929" w:rsidRDefault="00667929" w:rsidP="004912E8">
          <w:pPr>
            <w:pStyle w:val="Fuzeile"/>
            <w:jc w:val="right"/>
          </w:pPr>
        </w:p>
        <w:p w:rsidR="00667929" w:rsidRDefault="00667929" w:rsidP="004912E8">
          <w:pPr>
            <w:pStyle w:val="Fuzeile"/>
            <w:jc w:val="right"/>
          </w:pPr>
          <w:r>
            <w:t>T +41 61 270 60 60</w:t>
          </w:r>
        </w:p>
        <w:p w:rsidR="00667929" w:rsidRDefault="00667929" w:rsidP="004912E8">
          <w:pPr>
            <w:pStyle w:val="Fuzeile"/>
            <w:jc w:val="right"/>
          </w:pPr>
          <w:r>
            <w:t>F +41 61 270 60 05</w:t>
          </w:r>
        </w:p>
        <w:p w:rsidR="00667929" w:rsidRDefault="00667929" w:rsidP="004912E8">
          <w:pPr>
            <w:pStyle w:val="Fuzeile"/>
            <w:jc w:val="right"/>
          </w:pPr>
        </w:p>
        <w:p w:rsidR="00667929" w:rsidRPr="00A54044" w:rsidRDefault="00667929" w:rsidP="004912E8">
          <w:pPr>
            <w:pStyle w:val="Fuzeile"/>
            <w:jc w:val="right"/>
            <w:rPr>
              <w:lang w:val="en-GB"/>
            </w:rPr>
          </w:pPr>
          <w:r>
            <w:t>www.hkbb.ch</w:t>
          </w:r>
        </w:p>
      </w:tc>
    </w:tr>
  </w:tbl>
  <w:p w:rsidR="00667929" w:rsidRPr="00A54044" w:rsidRDefault="00667929" w:rsidP="00C60BFB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09" w:rsidRDefault="00756509" w:rsidP="007355AA">
      <w:r>
        <w:separator/>
      </w:r>
    </w:p>
  </w:footnote>
  <w:footnote w:type="continuationSeparator" w:id="0">
    <w:p w:rsidR="00756509" w:rsidRDefault="00756509" w:rsidP="007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29" w:rsidRDefault="00667929" w:rsidP="009B64B3">
    <w:pPr>
      <w:pStyle w:val="Kopfzeile"/>
      <w:ind w:left="-426"/>
    </w:pPr>
    <w:r w:rsidRPr="00FD6823">
      <w:rPr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-1249045</wp:posOffset>
          </wp:positionV>
          <wp:extent cx="2296800" cy="590400"/>
          <wp:effectExtent l="0" t="0" r="0" b="635"/>
          <wp:wrapNone/>
          <wp:docPr id="5" name="Grafik 5" descr="N:\09-Standort &amp; Politik\Bildung &amp; Forschung\12 Praktikumsmanagement (alt)\CD\Logos_praktikumplus\Praktikum_Plus_RGB_HK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09-Standort &amp; Politik\Bildung &amp; Forschung\12 Praktikumsmanagement (alt)\CD\Logos_praktikumplus\Praktikum_Plus_RGB_HKB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.75pt" o:bullet="t">
        <v:imagedata r:id="rId1" o:title="BS_Brief_Pfeil_weiss"/>
      </v:shape>
    </w:pict>
  </w:numPicBullet>
  <w:numPicBullet w:numPicBulletId="1">
    <w:pict>
      <v:shape id="_x0000_i1027" type="#_x0000_t75" style="width:6pt;height:6.75pt" o:bullet="t">
        <v:imagedata r:id="rId2" o:title="BS_Brief_Pfeil_schwarz"/>
      </v:shape>
    </w:pict>
  </w:numPicBullet>
  <w:abstractNum w:abstractNumId="0" w15:restartNumberingAfterBreak="0">
    <w:nsid w:val="153A7543"/>
    <w:multiLevelType w:val="hybridMultilevel"/>
    <w:tmpl w:val="C1405C52"/>
    <w:lvl w:ilvl="0" w:tplc="2062D170">
      <w:start w:val="1"/>
      <w:numFmt w:val="bullet"/>
      <w:lvlText w:val=""/>
      <w:lvlPicBulletId w:val="0"/>
      <w:lvlJc w:val="left"/>
      <w:pPr>
        <w:ind w:left="19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34A5509E"/>
    <w:multiLevelType w:val="hybridMultilevel"/>
    <w:tmpl w:val="265E3428"/>
    <w:lvl w:ilvl="0" w:tplc="4A8AE67E">
      <w:start w:val="1"/>
      <w:numFmt w:val="bullet"/>
      <w:lvlText w:val=""/>
      <w:lvlPicBulletId w:val="1"/>
      <w:lvlJc w:val="left"/>
      <w:pPr>
        <w:ind w:left="19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0482"/>
    <w:multiLevelType w:val="hybridMultilevel"/>
    <w:tmpl w:val="4502ABF8"/>
    <w:lvl w:ilvl="0" w:tplc="0807000F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2A024E6"/>
    <w:multiLevelType w:val="multilevel"/>
    <w:tmpl w:val="549E9E5E"/>
    <w:styleLink w:val="Definition-Aufzhlung"/>
    <w:lvl w:ilvl="0">
      <w:start w:val="1"/>
      <w:numFmt w:val="bullet"/>
      <w:pStyle w:val="Standard-Aufzhlungszeichen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95C1C44"/>
    <w:multiLevelType w:val="hybridMultilevel"/>
    <w:tmpl w:val="7BBC58B0"/>
    <w:lvl w:ilvl="0" w:tplc="23E09D5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b/>
        <w:i w:val="0"/>
        <w:position w:val="4"/>
        <w:sz w:val="1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1B44"/>
    <w:multiLevelType w:val="hybridMultilevel"/>
    <w:tmpl w:val="25E4FE70"/>
    <w:lvl w:ilvl="0" w:tplc="E1400F88">
      <w:numFmt w:val="bullet"/>
      <w:lvlText w:val="-"/>
      <w:lvlJc w:val="left"/>
      <w:pPr>
        <w:ind w:left="720" w:hanging="360"/>
      </w:pPr>
      <w:rPr>
        <w:rFonts w:ascii="Corporate A" w:eastAsia="Times New Roman" w:hAnsi="Corporate 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3D3B"/>
    <w:multiLevelType w:val="multilevel"/>
    <w:tmpl w:val="BB369FB0"/>
    <w:styleLink w:val="Definition-Nummerierung"/>
    <w:lvl w:ilvl="0">
      <w:start w:val="1"/>
      <w:numFmt w:val="decimal"/>
      <w:pStyle w:val="Standard-Nummerierung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67942CA"/>
    <w:multiLevelType w:val="multilevel"/>
    <w:tmpl w:val="8500D676"/>
    <w:lvl w:ilvl="0">
      <w:start w:val="1"/>
      <w:numFmt w:val="none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6"/>
  </w:num>
  <w:num w:numId="14">
    <w:abstractNumId w:val="6"/>
  </w:num>
  <w:num w:numId="15">
    <w:abstractNumId w:val="3"/>
  </w:num>
  <w:num w:numId="16">
    <w:abstractNumId w:val="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XSqiJRllxdzQTBc7f5nuL3kOyvw/OXlZYhpuAuLSx3MaXRJXZxldZ/MCs6B6B6Cn0BfcYVe6Qt3yLYsVJp0Ng==" w:salt="apJIfUPjopqY34zSDTb7KA=="/>
  <w:defaultTabStop w:val="357"/>
  <w:hyphenationZone w:val="425"/>
  <w:drawingGridHorizontalSpacing w:val="567"/>
  <w:drawingGridVerticalSpacing w:val="26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09"/>
    <w:rsid w:val="00002009"/>
    <w:rsid w:val="00020FB9"/>
    <w:rsid w:val="00043750"/>
    <w:rsid w:val="00044190"/>
    <w:rsid w:val="00052A8A"/>
    <w:rsid w:val="000575F6"/>
    <w:rsid w:val="00083227"/>
    <w:rsid w:val="00090B79"/>
    <w:rsid w:val="000952BB"/>
    <w:rsid w:val="00097B03"/>
    <w:rsid w:val="000A7074"/>
    <w:rsid w:val="000B01B0"/>
    <w:rsid w:val="000B20BB"/>
    <w:rsid w:val="000B4417"/>
    <w:rsid w:val="000B50A8"/>
    <w:rsid w:val="000B6DE2"/>
    <w:rsid w:val="000D2B9B"/>
    <w:rsid w:val="000D5B1A"/>
    <w:rsid w:val="00101526"/>
    <w:rsid w:val="00123F5D"/>
    <w:rsid w:val="00130FB6"/>
    <w:rsid w:val="00137916"/>
    <w:rsid w:val="00142BB1"/>
    <w:rsid w:val="00145A19"/>
    <w:rsid w:val="00147761"/>
    <w:rsid w:val="00150BF2"/>
    <w:rsid w:val="00155742"/>
    <w:rsid w:val="001569C1"/>
    <w:rsid w:val="00180C2A"/>
    <w:rsid w:val="00186C61"/>
    <w:rsid w:val="00194853"/>
    <w:rsid w:val="001A5E39"/>
    <w:rsid w:val="001C549A"/>
    <w:rsid w:val="001D1614"/>
    <w:rsid w:val="001E73D4"/>
    <w:rsid w:val="001F297B"/>
    <w:rsid w:val="00210AA0"/>
    <w:rsid w:val="00241195"/>
    <w:rsid w:val="002558CE"/>
    <w:rsid w:val="00265DF1"/>
    <w:rsid w:val="00281367"/>
    <w:rsid w:val="00282BCB"/>
    <w:rsid w:val="002844F7"/>
    <w:rsid w:val="00290AEE"/>
    <w:rsid w:val="002A0719"/>
    <w:rsid w:val="002A3D8E"/>
    <w:rsid w:val="002B311B"/>
    <w:rsid w:val="002B7911"/>
    <w:rsid w:val="002C57E3"/>
    <w:rsid w:val="002C73B8"/>
    <w:rsid w:val="002D2F41"/>
    <w:rsid w:val="00300B4A"/>
    <w:rsid w:val="00307EEC"/>
    <w:rsid w:val="003224F9"/>
    <w:rsid w:val="003238AE"/>
    <w:rsid w:val="003273D4"/>
    <w:rsid w:val="00335A2A"/>
    <w:rsid w:val="003507A4"/>
    <w:rsid w:val="00351B8C"/>
    <w:rsid w:val="00352B00"/>
    <w:rsid w:val="00357CB6"/>
    <w:rsid w:val="003838EE"/>
    <w:rsid w:val="00385D51"/>
    <w:rsid w:val="003870F2"/>
    <w:rsid w:val="00392A70"/>
    <w:rsid w:val="00396E9D"/>
    <w:rsid w:val="003B2314"/>
    <w:rsid w:val="003B6A81"/>
    <w:rsid w:val="003B77B5"/>
    <w:rsid w:val="003B78EF"/>
    <w:rsid w:val="003C236D"/>
    <w:rsid w:val="003D2A66"/>
    <w:rsid w:val="003D3FD7"/>
    <w:rsid w:val="003F0732"/>
    <w:rsid w:val="003F6223"/>
    <w:rsid w:val="00402382"/>
    <w:rsid w:val="00402D47"/>
    <w:rsid w:val="00402DE8"/>
    <w:rsid w:val="00404113"/>
    <w:rsid w:val="00406045"/>
    <w:rsid w:val="00412F0C"/>
    <w:rsid w:val="0041400F"/>
    <w:rsid w:val="00421BF3"/>
    <w:rsid w:val="0042672C"/>
    <w:rsid w:val="004276F6"/>
    <w:rsid w:val="00432D75"/>
    <w:rsid w:val="00440B94"/>
    <w:rsid w:val="0044156D"/>
    <w:rsid w:val="004622DC"/>
    <w:rsid w:val="00463F76"/>
    <w:rsid w:val="00464370"/>
    <w:rsid w:val="00464ACC"/>
    <w:rsid w:val="00470E6E"/>
    <w:rsid w:val="004912E8"/>
    <w:rsid w:val="004A1329"/>
    <w:rsid w:val="004A220B"/>
    <w:rsid w:val="004A306B"/>
    <w:rsid w:val="004B1088"/>
    <w:rsid w:val="004B2E8B"/>
    <w:rsid w:val="004B5792"/>
    <w:rsid w:val="004D506D"/>
    <w:rsid w:val="004D59BD"/>
    <w:rsid w:val="004D74E6"/>
    <w:rsid w:val="004F5B5E"/>
    <w:rsid w:val="004F654E"/>
    <w:rsid w:val="00506BA3"/>
    <w:rsid w:val="00522E9C"/>
    <w:rsid w:val="00552DB6"/>
    <w:rsid w:val="00553B8F"/>
    <w:rsid w:val="005617FA"/>
    <w:rsid w:val="00562AC9"/>
    <w:rsid w:val="00564DF8"/>
    <w:rsid w:val="00575BD0"/>
    <w:rsid w:val="005811D9"/>
    <w:rsid w:val="00581419"/>
    <w:rsid w:val="00585061"/>
    <w:rsid w:val="005A2B16"/>
    <w:rsid w:val="005A5CA3"/>
    <w:rsid w:val="005B27D9"/>
    <w:rsid w:val="005B3A25"/>
    <w:rsid w:val="005B4E84"/>
    <w:rsid w:val="005C185B"/>
    <w:rsid w:val="005C7381"/>
    <w:rsid w:val="005D1605"/>
    <w:rsid w:val="005E5D20"/>
    <w:rsid w:val="005E7B8A"/>
    <w:rsid w:val="00600EBD"/>
    <w:rsid w:val="0060309A"/>
    <w:rsid w:val="00605947"/>
    <w:rsid w:val="00610855"/>
    <w:rsid w:val="00614BC5"/>
    <w:rsid w:val="006229EC"/>
    <w:rsid w:val="00624D40"/>
    <w:rsid w:val="00634DEB"/>
    <w:rsid w:val="00636F44"/>
    <w:rsid w:val="006413FB"/>
    <w:rsid w:val="00644F1B"/>
    <w:rsid w:val="00645FC0"/>
    <w:rsid w:val="00652A8D"/>
    <w:rsid w:val="00653723"/>
    <w:rsid w:val="006577B7"/>
    <w:rsid w:val="006610D9"/>
    <w:rsid w:val="00663D9E"/>
    <w:rsid w:val="00667929"/>
    <w:rsid w:val="00673946"/>
    <w:rsid w:val="0067770E"/>
    <w:rsid w:val="00684C0A"/>
    <w:rsid w:val="00692E11"/>
    <w:rsid w:val="006A7195"/>
    <w:rsid w:val="006B61ED"/>
    <w:rsid w:val="006B7740"/>
    <w:rsid w:val="006C754D"/>
    <w:rsid w:val="006D392E"/>
    <w:rsid w:val="006E455A"/>
    <w:rsid w:val="006F637A"/>
    <w:rsid w:val="00701562"/>
    <w:rsid w:val="007125AA"/>
    <w:rsid w:val="00713ABA"/>
    <w:rsid w:val="007355AA"/>
    <w:rsid w:val="00735AB8"/>
    <w:rsid w:val="0074722C"/>
    <w:rsid w:val="007476A6"/>
    <w:rsid w:val="00747CAC"/>
    <w:rsid w:val="007504FE"/>
    <w:rsid w:val="00750F97"/>
    <w:rsid w:val="00756509"/>
    <w:rsid w:val="007614B7"/>
    <w:rsid w:val="00763E55"/>
    <w:rsid w:val="00772E78"/>
    <w:rsid w:val="00775C0B"/>
    <w:rsid w:val="00784D46"/>
    <w:rsid w:val="00792AE5"/>
    <w:rsid w:val="007939A9"/>
    <w:rsid w:val="007A4081"/>
    <w:rsid w:val="007B1B95"/>
    <w:rsid w:val="007B350E"/>
    <w:rsid w:val="007B5000"/>
    <w:rsid w:val="007C04DA"/>
    <w:rsid w:val="007C0F52"/>
    <w:rsid w:val="007C11B4"/>
    <w:rsid w:val="007C55D4"/>
    <w:rsid w:val="007D25AD"/>
    <w:rsid w:val="007F6F1C"/>
    <w:rsid w:val="00802788"/>
    <w:rsid w:val="008053F3"/>
    <w:rsid w:val="00806FE9"/>
    <w:rsid w:val="00817716"/>
    <w:rsid w:val="0082047C"/>
    <w:rsid w:val="00825AB3"/>
    <w:rsid w:val="00827104"/>
    <w:rsid w:val="008323D3"/>
    <w:rsid w:val="008339EF"/>
    <w:rsid w:val="0083773B"/>
    <w:rsid w:val="00854C21"/>
    <w:rsid w:val="00854DE7"/>
    <w:rsid w:val="00866679"/>
    <w:rsid w:val="00867719"/>
    <w:rsid w:val="008709ED"/>
    <w:rsid w:val="00876C10"/>
    <w:rsid w:val="00880C36"/>
    <w:rsid w:val="00885920"/>
    <w:rsid w:val="008C2513"/>
    <w:rsid w:val="008D316D"/>
    <w:rsid w:val="008E1757"/>
    <w:rsid w:val="008F05E7"/>
    <w:rsid w:val="008F25E8"/>
    <w:rsid w:val="008F7ADB"/>
    <w:rsid w:val="00902A12"/>
    <w:rsid w:val="00906B09"/>
    <w:rsid w:val="00912ABB"/>
    <w:rsid w:val="00913C71"/>
    <w:rsid w:val="009219C5"/>
    <w:rsid w:val="00930AED"/>
    <w:rsid w:val="00932B40"/>
    <w:rsid w:val="00933AD6"/>
    <w:rsid w:val="00956024"/>
    <w:rsid w:val="00957480"/>
    <w:rsid w:val="00961174"/>
    <w:rsid w:val="0096417D"/>
    <w:rsid w:val="00964EF3"/>
    <w:rsid w:val="00972413"/>
    <w:rsid w:val="0097380D"/>
    <w:rsid w:val="0097794D"/>
    <w:rsid w:val="00977A14"/>
    <w:rsid w:val="00980C18"/>
    <w:rsid w:val="0098570F"/>
    <w:rsid w:val="00995C1E"/>
    <w:rsid w:val="009978E2"/>
    <w:rsid w:val="009A3920"/>
    <w:rsid w:val="009A4897"/>
    <w:rsid w:val="009B356B"/>
    <w:rsid w:val="009B5C14"/>
    <w:rsid w:val="009B64B3"/>
    <w:rsid w:val="009C13ED"/>
    <w:rsid w:val="009C3E13"/>
    <w:rsid w:val="009D2DF4"/>
    <w:rsid w:val="009E3B35"/>
    <w:rsid w:val="009F1383"/>
    <w:rsid w:val="009F2C01"/>
    <w:rsid w:val="009F2C8A"/>
    <w:rsid w:val="009F6C37"/>
    <w:rsid w:val="009F7052"/>
    <w:rsid w:val="00A05220"/>
    <w:rsid w:val="00A16E74"/>
    <w:rsid w:val="00A32959"/>
    <w:rsid w:val="00A46D85"/>
    <w:rsid w:val="00A477B4"/>
    <w:rsid w:val="00A54044"/>
    <w:rsid w:val="00A5523F"/>
    <w:rsid w:val="00A55DBF"/>
    <w:rsid w:val="00A6797E"/>
    <w:rsid w:val="00A745BA"/>
    <w:rsid w:val="00A76456"/>
    <w:rsid w:val="00A82B96"/>
    <w:rsid w:val="00A87E59"/>
    <w:rsid w:val="00A9002D"/>
    <w:rsid w:val="00A923C7"/>
    <w:rsid w:val="00AA65F3"/>
    <w:rsid w:val="00AA7DDE"/>
    <w:rsid w:val="00AB479F"/>
    <w:rsid w:val="00AC111D"/>
    <w:rsid w:val="00AC2632"/>
    <w:rsid w:val="00AC4774"/>
    <w:rsid w:val="00AD0C0B"/>
    <w:rsid w:val="00AD6928"/>
    <w:rsid w:val="00AF47B4"/>
    <w:rsid w:val="00AF531E"/>
    <w:rsid w:val="00B065D4"/>
    <w:rsid w:val="00B30F50"/>
    <w:rsid w:val="00B36C41"/>
    <w:rsid w:val="00B40CC2"/>
    <w:rsid w:val="00B52870"/>
    <w:rsid w:val="00B54B04"/>
    <w:rsid w:val="00B6245C"/>
    <w:rsid w:val="00B629F1"/>
    <w:rsid w:val="00B7112C"/>
    <w:rsid w:val="00B73A2B"/>
    <w:rsid w:val="00B745F6"/>
    <w:rsid w:val="00B86F79"/>
    <w:rsid w:val="00B90B20"/>
    <w:rsid w:val="00B934EC"/>
    <w:rsid w:val="00BA0113"/>
    <w:rsid w:val="00BA1AE9"/>
    <w:rsid w:val="00BA4BC9"/>
    <w:rsid w:val="00BE7FD2"/>
    <w:rsid w:val="00BF27D0"/>
    <w:rsid w:val="00BF51AC"/>
    <w:rsid w:val="00C048CA"/>
    <w:rsid w:val="00C07DC1"/>
    <w:rsid w:val="00C10B7B"/>
    <w:rsid w:val="00C15A42"/>
    <w:rsid w:val="00C15DD3"/>
    <w:rsid w:val="00C17939"/>
    <w:rsid w:val="00C218BB"/>
    <w:rsid w:val="00C23E26"/>
    <w:rsid w:val="00C265CD"/>
    <w:rsid w:val="00C31D75"/>
    <w:rsid w:val="00C32EC4"/>
    <w:rsid w:val="00C40F8C"/>
    <w:rsid w:val="00C467D6"/>
    <w:rsid w:val="00C60BFB"/>
    <w:rsid w:val="00C60DE8"/>
    <w:rsid w:val="00C679C1"/>
    <w:rsid w:val="00C71E17"/>
    <w:rsid w:val="00C73122"/>
    <w:rsid w:val="00C74BA0"/>
    <w:rsid w:val="00C820C3"/>
    <w:rsid w:val="00C913E6"/>
    <w:rsid w:val="00C963A9"/>
    <w:rsid w:val="00CA1F46"/>
    <w:rsid w:val="00CC0147"/>
    <w:rsid w:val="00CC490B"/>
    <w:rsid w:val="00CC6483"/>
    <w:rsid w:val="00CD224E"/>
    <w:rsid w:val="00CE47ED"/>
    <w:rsid w:val="00CE5603"/>
    <w:rsid w:val="00CF7A67"/>
    <w:rsid w:val="00D00253"/>
    <w:rsid w:val="00D031B3"/>
    <w:rsid w:val="00D1705A"/>
    <w:rsid w:val="00D20C4D"/>
    <w:rsid w:val="00D23D41"/>
    <w:rsid w:val="00D266FF"/>
    <w:rsid w:val="00D26DBA"/>
    <w:rsid w:val="00D33F2C"/>
    <w:rsid w:val="00D3459A"/>
    <w:rsid w:val="00D35C41"/>
    <w:rsid w:val="00D545D9"/>
    <w:rsid w:val="00D60E09"/>
    <w:rsid w:val="00D614D5"/>
    <w:rsid w:val="00D6384B"/>
    <w:rsid w:val="00D67036"/>
    <w:rsid w:val="00D6756E"/>
    <w:rsid w:val="00D75E82"/>
    <w:rsid w:val="00D766F3"/>
    <w:rsid w:val="00D80F3A"/>
    <w:rsid w:val="00D81F5B"/>
    <w:rsid w:val="00DA0896"/>
    <w:rsid w:val="00DA0E7E"/>
    <w:rsid w:val="00DB584E"/>
    <w:rsid w:val="00DC0051"/>
    <w:rsid w:val="00DC40E3"/>
    <w:rsid w:val="00DC43DD"/>
    <w:rsid w:val="00DC6353"/>
    <w:rsid w:val="00DD033B"/>
    <w:rsid w:val="00DD1B28"/>
    <w:rsid w:val="00DE32E6"/>
    <w:rsid w:val="00DE7CB1"/>
    <w:rsid w:val="00E04AEA"/>
    <w:rsid w:val="00E14618"/>
    <w:rsid w:val="00E15C37"/>
    <w:rsid w:val="00E17BF2"/>
    <w:rsid w:val="00E34D05"/>
    <w:rsid w:val="00E35805"/>
    <w:rsid w:val="00E372C8"/>
    <w:rsid w:val="00E4175D"/>
    <w:rsid w:val="00E43A1E"/>
    <w:rsid w:val="00E447E5"/>
    <w:rsid w:val="00E6141F"/>
    <w:rsid w:val="00E67575"/>
    <w:rsid w:val="00E81EA7"/>
    <w:rsid w:val="00E85FF2"/>
    <w:rsid w:val="00EB0B1B"/>
    <w:rsid w:val="00EB403B"/>
    <w:rsid w:val="00EB4CDA"/>
    <w:rsid w:val="00EC1D69"/>
    <w:rsid w:val="00ED01A2"/>
    <w:rsid w:val="00ED5696"/>
    <w:rsid w:val="00ED6547"/>
    <w:rsid w:val="00EE094E"/>
    <w:rsid w:val="00EE10BA"/>
    <w:rsid w:val="00EE5707"/>
    <w:rsid w:val="00EF0EC2"/>
    <w:rsid w:val="00EF14F0"/>
    <w:rsid w:val="00EF3570"/>
    <w:rsid w:val="00F20ABE"/>
    <w:rsid w:val="00F247AF"/>
    <w:rsid w:val="00F429FA"/>
    <w:rsid w:val="00F45DC1"/>
    <w:rsid w:val="00F47E63"/>
    <w:rsid w:val="00F63D83"/>
    <w:rsid w:val="00F709D6"/>
    <w:rsid w:val="00F81515"/>
    <w:rsid w:val="00F845F3"/>
    <w:rsid w:val="00F95685"/>
    <w:rsid w:val="00FA58A4"/>
    <w:rsid w:val="00FB0543"/>
    <w:rsid w:val="00FB1E62"/>
    <w:rsid w:val="00FB40D8"/>
    <w:rsid w:val="00FB41E2"/>
    <w:rsid w:val="00FB4FC3"/>
    <w:rsid w:val="00FB5607"/>
    <w:rsid w:val="00FB7B9E"/>
    <w:rsid w:val="00FC0E14"/>
    <w:rsid w:val="00FC7854"/>
    <w:rsid w:val="00FD031F"/>
    <w:rsid w:val="00FD3AED"/>
    <w:rsid w:val="00FD6823"/>
    <w:rsid w:val="00FF0CAC"/>
    <w:rsid w:val="00FF1D0F"/>
    <w:rsid w:val="00FF484B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A717B0-9990-439F-BFEA-9B1550CB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9C1"/>
    <w:pPr>
      <w:spacing w:after="0" w:line="240" w:lineRule="auto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32D75"/>
    <w:pPr>
      <w:keepNext/>
      <w:spacing w:before="240"/>
      <w:outlineLvl w:val="0"/>
    </w:pPr>
    <w:rPr>
      <w:rFonts w:asciiTheme="majorHAnsi" w:hAnsiTheme="majorHAnsi" w:cs="Arial"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9C3E13"/>
    <w:pPr>
      <w:keepNext/>
      <w:spacing w:before="240"/>
      <w:outlineLvl w:val="1"/>
    </w:pPr>
    <w:rPr>
      <w:rFonts w:asciiTheme="majorHAnsi" w:hAnsiTheme="majorHAnsi" w:cs="Arial"/>
      <w:bCs/>
      <w:color w:val="4D4D4D"/>
    </w:rPr>
  </w:style>
  <w:style w:type="paragraph" w:styleId="berschrift3">
    <w:name w:val="heading 3"/>
    <w:basedOn w:val="Standard"/>
    <w:next w:val="Standard"/>
    <w:link w:val="berschrift3Zchn"/>
    <w:rsid w:val="00B52870"/>
    <w:pPr>
      <w:keepNext/>
      <w:spacing w:before="240"/>
      <w:outlineLvl w:val="2"/>
    </w:pPr>
    <w:rPr>
      <w:rFonts w:asciiTheme="majorHAnsi" w:hAnsiTheme="majorHAnsi" w:cs="Arial"/>
      <w:bCs/>
      <w:color w:val="4D4D4D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06B0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Rechts-Titelrot">
    <w:name w:val="DatumRechts - Titel rot"/>
    <w:basedOn w:val="Standard"/>
    <w:uiPriority w:val="2"/>
    <w:qFormat/>
    <w:rsid w:val="00A9002D"/>
    <w:pPr>
      <w:tabs>
        <w:tab w:val="left" w:pos="680"/>
      </w:tabs>
      <w:spacing w:after="59"/>
      <w:jc w:val="right"/>
    </w:pPr>
    <w:rPr>
      <w:rFonts w:eastAsiaTheme="minorHAnsi"/>
    </w:rPr>
  </w:style>
  <w:style w:type="paragraph" w:styleId="Anrede">
    <w:name w:val="Salutation"/>
    <w:basedOn w:val="Standard"/>
    <w:next w:val="Standard"/>
    <w:link w:val="AnredeZchn"/>
    <w:uiPriority w:val="2"/>
    <w:qFormat/>
    <w:rsid w:val="00906B09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2"/>
    <w:rsid w:val="00D3459A"/>
    <w:rPr>
      <w:rFonts w:eastAsia="Times New Roman" w:cs="Times New Roman"/>
      <w:lang w:eastAsia="de-DE"/>
    </w:rPr>
  </w:style>
  <w:style w:type="paragraph" w:styleId="Beschriftung">
    <w:name w:val="caption"/>
    <w:basedOn w:val="Standard"/>
    <w:next w:val="Standard"/>
    <w:uiPriority w:val="35"/>
    <w:unhideWhenUsed/>
    <w:rsid w:val="00FB40D8"/>
    <w:pPr>
      <w:tabs>
        <w:tab w:val="left" w:pos="851"/>
      </w:tabs>
      <w:spacing w:before="120" w:after="220"/>
      <w:jc w:val="both"/>
    </w:pPr>
    <w:rPr>
      <w:rFonts w:ascii="Corporate S Light" w:hAnsi="Corporate S Light"/>
      <w:bCs/>
      <w:sz w:val="18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06B09"/>
    <w:rPr>
      <w:color w:val="5198B9" w:themeColor="followedHyperlink"/>
      <w:u w:val="none"/>
    </w:rPr>
  </w:style>
  <w:style w:type="paragraph" w:customStyle="1" w:styleId="Betreff">
    <w:name w:val="Betreff"/>
    <w:basedOn w:val="Standard"/>
    <w:next w:val="Anrede"/>
    <w:uiPriority w:val="2"/>
    <w:qFormat/>
    <w:rsid w:val="00600EBD"/>
    <w:pPr>
      <w:tabs>
        <w:tab w:val="right" w:pos="9072"/>
      </w:tabs>
      <w:spacing w:after="520"/>
    </w:pPr>
    <w:rPr>
      <w:rFonts w:ascii="Corporate S ExtraBold" w:hAnsi="Corporate S ExtraBold"/>
    </w:rPr>
  </w:style>
  <w:style w:type="character" w:styleId="Buchtitel">
    <w:name w:val="Book Title"/>
    <w:basedOn w:val="Absatz-Standardschriftart"/>
    <w:uiPriority w:val="33"/>
    <w:semiHidden/>
    <w:rsid w:val="00906B09"/>
    <w:rPr>
      <w:b/>
      <w:bCs/>
      <w:smallCaps/>
      <w:spacing w:val="5"/>
    </w:rPr>
  </w:style>
  <w:style w:type="character" w:styleId="Fett">
    <w:name w:val="Strong"/>
    <w:basedOn w:val="Absatz-Standardschriftart"/>
    <w:qFormat/>
    <w:rsid w:val="00906B09"/>
    <w:rPr>
      <w:b/>
      <w:bCs/>
    </w:rPr>
  </w:style>
  <w:style w:type="paragraph" w:styleId="Fuzeile">
    <w:name w:val="footer"/>
    <w:basedOn w:val="Standard"/>
    <w:link w:val="FuzeileZchn"/>
    <w:uiPriority w:val="3"/>
    <w:rsid w:val="00C32EC4"/>
    <w:pPr>
      <w:spacing w:line="192" w:lineRule="atLeas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3"/>
    <w:rsid w:val="00C32EC4"/>
    <w:rPr>
      <w:rFonts w:eastAsia="Times New Roman" w:cs="Times New Roman"/>
      <w:noProof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semiHidden/>
    <w:qFormat/>
    <w:rsid w:val="00906B0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06B0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06B09"/>
    <w:rPr>
      <w:color w:val="0000FF"/>
      <w:u w:val="none"/>
    </w:rPr>
  </w:style>
  <w:style w:type="character" w:customStyle="1" w:styleId="berschrift1Zchn">
    <w:name w:val="Überschrift 1 Zchn"/>
    <w:basedOn w:val="Absatz-Standardschriftart"/>
    <w:link w:val="berschrift1"/>
    <w:rsid w:val="00432D75"/>
    <w:rPr>
      <w:rFonts w:asciiTheme="majorHAnsi" w:eastAsia="Times New Roman" w:hAnsiTheme="majorHAnsi" w:cs="Arial"/>
      <w:bCs/>
      <w:kern w:val="32"/>
      <w:lang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8709ED"/>
    <w:pPr>
      <w:pageBreakBefore/>
      <w:spacing w:after="520"/>
    </w:pPr>
    <w:rPr>
      <w:rFonts w:asciiTheme="majorHAnsi" w:hAnsiTheme="majorHAnsi" w:cs="Arial"/>
      <w:bCs/>
      <w:kern w:val="32"/>
      <w:sz w:val="28"/>
      <w:szCs w:val="30"/>
    </w:rPr>
  </w:style>
  <w:style w:type="character" w:styleId="IntensiveHervorhebung">
    <w:name w:val="Intense Emphasis"/>
    <w:basedOn w:val="Absatz-Standardschriftart"/>
    <w:uiPriority w:val="21"/>
    <w:semiHidden/>
    <w:rsid w:val="00906B09"/>
    <w:rPr>
      <w:b/>
      <w:bCs/>
      <w:i/>
      <w:iCs/>
      <w:color w:val="C20E1A" w:themeColor="accent1"/>
    </w:rPr>
  </w:style>
  <w:style w:type="character" w:styleId="IntensiverVerweis">
    <w:name w:val="Intense Reference"/>
    <w:basedOn w:val="Absatz-Standardschriftart"/>
    <w:uiPriority w:val="32"/>
    <w:semiHidden/>
    <w:rsid w:val="00906B09"/>
    <w:rPr>
      <w:b/>
      <w:bCs/>
      <w:smallCaps/>
      <w:color w:val="1C5A7A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906B09"/>
    <w:pPr>
      <w:pBdr>
        <w:bottom w:val="single" w:sz="4" w:space="4" w:color="C20E1A" w:themeColor="accent1"/>
      </w:pBdr>
      <w:spacing w:before="200" w:after="280"/>
      <w:ind w:left="936" w:right="936"/>
    </w:pPr>
    <w:rPr>
      <w:b/>
      <w:bCs/>
      <w:i/>
      <w:iCs/>
      <w:color w:val="C20E1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F6C37"/>
    <w:rPr>
      <w:rFonts w:ascii="Arial" w:eastAsia="Times New Roman" w:hAnsi="Arial" w:cs="Times New Roman"/>
      <w:b/>
      <w:bCs/>
      <w:i/>
      <w:iCs/>
      <w:color w:val="C20E1A" w:themeColor="accent1"/>
      <w:lang w:eastAsia="de-DE"/>
    </w:rPr>
  </w:style>
  <w:style w:type="paragraph" w:styleId="KeinLeerraum">
    <w:name w:val="No Spacing"/>
    <w:uiPriority w:val="1"/>
    <w:semiHidden/>
    <w:rsid w:val="00906B09"/>
    <w:pPr>
      <w:spacing w:after="0" w:line="260" w:lineRule="atLeast"/>
    </w:pPr>
    <w:rPr>
      <w:rFonts w:ascii="Arial" w:eastAsia="Times New Roman" w:hAnsi="Arial" w:cs="Times New Roman"/>
      <w:lang w:eastAsia="de-DE"/>
    </w:rPr>
  </w:style>
  <w:style w:type="paragraph" w:styleId="Kopfzeile">
    <w:name w:val="header"/>
    <w:basedOn w:val="Standard"/>
    <w:link w:val="KopfzeileZchn"/>
    <w:uiPriority w:val="2"/>
    <w:rsid w:val="007F6F1C"/>
    <w:pPr>
      <w:spacing w:line="188" w:lineRule="atLeast"/>
    </w:pPr>
    <w:rPr>
      <w:noProof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"/>
    <w:rsid w:val="007F6F1C"/>
    <w:rPr>
      <w:rFonts w:eastAsia="Times New Roman" w:cs="Times New Roman"/>
      <w:noProof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906B09"/>
    <w:pPr>
      <w:ind w:left="567"/>
      <w:contextualSpacing/>
    </w:pPr>
  </w:style>
  <w:style w:type="character" w:styleId="SchwacheHervorhebung">
    <w:name w:val="Subtle Emphasis"/>
    <w:basedOn w:val="Absatz-Standardschriftart"/>
    <w:uiPriority w:val="19"/>
    <w:semiHidden/>
    <w:rsid w:val="00906B0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906B09"/>
    <w:rPr>
      <w:smallCaps/>
      <w:color w:val="1C5A7A" w:themeColor="accent2"/>
      <w:u w:val="single"/>
    </w:rPr>
  </w:style>
  <w:style w:type="character" w:styleId="Seitenzahl">
    <w:name w:val="page number"/>
    <w:basedOn w:val="Absatz-Standardschriftart"/>
    <w:semiHidden/>
    <w:rsid w:val="00906B09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B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B09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906B09"/>
    <w:rPr>
      <w:szCs w:val="24"/>
    </w:rPr>
  </w:style>
  <w:style w:type="paragraph" w:customStyle="1" w:styleId="Standard-Aufzhlungszeichen">
    <w:name w:val="Standard-Aufzählungszeichen"/>
    <w:basedOn w:val="Standard"/>
    <w:qFormat/>
    <w:rsid w:val="000B4417"/>
    <w:pPr>
      <w:numPr>
        <w:numId w:val="16"/>
      </w:numPr>
      <w:spacing w:after="260"/>
      <w:contextualSpacing/>
    </w:pPr>
  </w:style>
  <w:style w:type="paragraph" w:customStyle="1" w:styleId="Standard-Nummerierung">
    <w:name w:val="Standard-Nummerierung"/>
    <w:basedOn w:val="Standard"/>
    <w:qFormat/>
    <w:rsid w:val="00614BC5"/>
    <w:pPr>
      <w:numPr>
        <w:numId w:val="17"/>
      </w:numPr>
      <w:spacing w:after="260"/>
      <w:contextualSpacing/>
    </w:pPr>
  </w:style>
  <w:style w:type="table" w:styleId="Tabellenraster">
    <w:name w:val="Table Grid"/>
    <w:basedOn w:val="NormaleTabelle"/>
    <w:rsid w:val="00A16E7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43A1E"/>
    <w:pPr>
      <w:spacing w:line="600" w:lineRule="atLeast"/>
    </w:pPr>
    <w:rPr>
      <w:rFonts w:ascii="Corporate S Light" w:hAnsi="Corporate S Light"/>
      <w:sz w:val="50"/>
    </w:rPr>
  </w:style>
  <w:style w:type="character" w:customStyle="1" w:styleId="TitelZchn">
    <w:name w:val="Titel Zchn"/>
    <w:basedOn w:val="Absatz-Standardschriftart"/>
    <w:link w:val="Titel"/>
    <w:uiPriority w:val="10"/>
    <w:rsid w:val="00E43A1E"/>
    <w:rPr>
      <w:rFonts w:ascii="Corporate S Light" w:eastAsia="Times New Roman" w:hAnsi="Corporate S Light" w:cs="Times New Roman"/>
      <w:sz w:val="5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3E13"/>
    <w:rPr>
      <w:rFonts w:asciiTheme="majorHAnsi" w:eastAsia="Times New Roman" w:hAnsiTheme="majorHAnsi" w:cs="Arial"/>
      <w:bCs/>
      <w:color w:val="4D4D4D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52870"/>
    <w:rPr>
      <w:rFonts w:asciiTheme="majorHAnsi" w:eastAsia="Times New Roman" w:hAnsiTheme="majorHAnsi" w:cs="Arial"/>
      <w:bCs/>
      <w:color w:val="4D4D4D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6B09"/>
    <w:rPr>
      <w:rFonts w:asciiTheme="majorHAnsi" w:eastAsiaTheme="majorEastAsia" w:hAnsiTheme="majorHAnsi" w:cstheme="majorBidi"/>
      <w:b/>
      <w:bCs/>
      <w:i/>
      <w:iCs/>
      <w:lang w:eastAsia="de-DE"/>
    </w:rPr>
  </w:style>
  <w:style w:type="paragraph" w:styleId="Untertitel">
    <w:name w:val="Subtitle"/>
    <w:basedOn w:val="berschrift2"/>
    <w:next w:val="Standard"/>
    <w:link w:val="UntertitelZchn"/>
    <w:uiPriority w:val="11"/>
    <w:semiHidden/>
    <w:rsid w:val="00906B09"/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F6C37"/>
    <w:rPr>
      <w:rFonts w:asciiTheme="majorHAnsi" w:eastAsia="Times New Roman" w:hAnsiTheme="majorHAnsi" w:cs="Arial"/>
      <w:b/>
      <w:bCs/>
      <w:iCs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D3AED"/>
    <w:pPr>
      <w:tabs>
        <w:tab w:val="right" w:leader="dot" w:pos="9072"/>
      </w:tabs>
      <w:spacing w:before="260" w:after="120"/>
      <w:ind w:right="567"/>
    </w:pPr>
    <w:rPr>
      <w:rFonts w:ascii="Corporate S Light" w:hAnsi="Corporate S Ligh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D2A66"/>
    <w:pPr>
      <w:tabs>
        <w:tab w:val="right" w:leader="dot" w:pos="9072"/>
      </w:tabs>
      <w:spacing w:before="60" w:after="60"/>
      <w:ind w:left="567" w:right="565"/>
    </w:pPr>
    <w:rPr>
      <w:rFonts w:ascii="Corporate S Light" w:hAnsi="Corporate S Light"/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3D2A66"/>
    <w:pPr>
      <w:tabs>
        <w:tab w:val="right" w:leader="dot" w:pos="9072"/>
      </w:tabs>
      <w:ind w:left="1134" w:right="565"/>
    </w:pPr>
    <w:rPr>
      <w:rFonts w:ascii="Corporate S Light" w:hAnsi="Corporate S Light"/>
      <w:noProof/>
      <w:sz w:val="18"/>
    </w:rPr>
  </w:style>
  <w:style w:type="paragraph" w:styleId="Zitat">
    <w:name w:val="Quote"/>
    <w:basedOn w:val="Standard"/>
    <w:next w:val="Standard"/>
    <w:link w:val="ZitatZchn"/>
    <w:uiPriority w:val="29"/>
    <w:semiHidden/>
    <w:rsid w:val="00906B0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F6C37"/>
    <w:rPr>
      <w:rFonts w:ascii="Arial" w:eastAsia="Times New Roman" w:hAnsi="Arial" w:cs="Times New Roman"/>
      <w:i/>
      <w:iCs/>
      <w:color w:val="000000" w:themeColor="text1"/>
      <w:lang w:eastAsia="de-DE"/>
    </w:rPr>
  </w:style>
  <w:style w:type="table" w:customStyle="1" w:styleId="HKTabellenDaten">
    <w:name w:val="HK_Tabellen_Daten"/>
    <w:basedOn w:val="NormaleTabelle"/>
    <w:uiPriority w:val="99"/>
    <w:rsid w:val="0041400F"/>
    <w:pPr>
      <w:spacing w:before="20" w:after="0" w:line="260" w:lineRule="atLeast"/>
      <w:ind w:left="57" w:right="57"/>
    </w:pPr>
    <w:rPr>
      <w:rFonts w:ascii="Corporate S Light" w:hAnsi="Corporate S Light"/>
      <w:sz w:val="20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0" w:beforeAutospacing="0"/>
      </w:pPr>
      <w:rPr>
        <w:rFonts w:ascii="Corporate S ExtraBold" w:hAnsi="Corporate S ExtraBold"/>
        <w:b w:val="0"/>
        <w:sz w:val="22"/>
      </w:rPr>
      <w:tblPr/>
      <w:tcPr>
        <w:shd w:val="clear" w:color="auto" w:fill="A8A8A8" w:themeFill="background2" w:themeFillTint="99"/>
      </w:tcPr>
    </w:tblStylePr>
    <w:tblStylePr w:type="lastRow">
      <w:rPr>
        <w:rFonts w:ascii="Corporate S ExtraBold" w:hAnsi="Corporate S ExtraBold"/>
      </w:rPr>
      <w:tblPr/>
      <w:tcPr>
        <w:shd w:val="clear" w:color="auto" w:fill="A8A8A8" w:themeFill="background2" w:themeFillTint="99"/>
      </w:tcPr>
    </w:tblStylePr>
    <w:tblStylePr w:type="firstCol">
      <w:rPr>
        <w:rFonts w:ascii="Corporate S Light" w:hAnsi="Corporate S Light"/>
        <w:b w:val="0"/>
        <w:caps/>
        <w:smallCaps w:val="0"/>
      </w:rPr>
    </w:tblStylePr>
    <w:tblStylePr w:type="band2Horz">
      <w:rPr>
        <w:b w:val="0"/>
      </w:rPr>
      <w:tblPr/>
      <w:tcPr>
        <w:shd w:val="clear" w:color="auto" w:fill="E2E2E2" w:themeFill="background2" w:themeFillTint="33"/>
      </w:tcPr>
    </w:tblStylePr>
  </w:style>
  <w:style w:type="character" w:customStyle="1" w:styleId="Auszeichnungschwarz">
    <w:name w:val="Auszeichnung schwarz"/>
    <w:basedOn w:val="Absatz-Standardschriftart"/>
    <w:qFormat/>
    <w:rsid w:val="003B78EF"/>
    <w:rPr>
      <w:rFonts w:asciiTheme="majorHAnsi" w:eastAsiaTheme="minorHAnsi" w:hAnsiTheme="majorHAnsi"/>
      <w:color w:val="auto"/>
    </w:rPr>
  </w:style>
  <w:style w:type="paragraph" w:customStyle="1" w:styleId="Kopfzeile-ErsteSeite-LogoPosition">
    <w:name w:val="Kopfzeile-ErsteSeite-LogoPosition"/>
    <w:basedOn w:val="Kopfzeile"/>
    <w:uiPriority w:val="2"/>
    <w:rsid w:val="00E35805"/>
    <w:pPr>
      <w:ind w:left="-414"/>
    </w:pPr>
  </w:style>
  <w:style w:type="paragraph" w:customStyle="1" w:styleId="Titelrot">
    <w:name w:val="Titel rot"/>
    <w:basedOn w:val="Titel"/>
    <w:uiPriority w:val="10"/>
    <w:qFormat/>
    <w:rsid w:val="00DC43DD"/>
    <w:rPr>
      <w:color w:val="C20E1A" w:themeColor="accent1"/>
    </w:rPr>
  </w:style>
  <w:style w:type="paragraph" w:customStyle="1" w:styleId="Lead">
    <w:name w:val="Lead"/>
    <w:basedOn w:val="Standard"/>
    <w:uiPriority w:val="1"/>
    <w:qFormat/>
    <w:rsid w:val="00F47E63"/>
    <w:pPr>
      <w:pBdr>
        <w:top w:val="single" w:sz="8" w:space="8" w:color="C20E1A" w:themeColor="accent1"/>
        <w:bottom w:val="single" w:sz="8" w:space="8" w:color="C20E1A" w:themeColor="accent1"/>
      </w:pBdr>
      <w:spacing w:beforeLines="150" w:afterLines="150"/>
    </w:pPr>
    <w:rPr>
      <w:rFonts w:ascii="Corporate S ExtraBold" w:hAnsi="Corporate S ExtraBold"/>
    </w:rPr>
  </w:style>
  <w:style w:type="numbering" w:customStyle="1" w:styleId="Definition-Nummerierung">
    <w:name w:val="Definition-Nummerierung"/>
    <w:basedOn w:val="KeineListe"/>
    <w:uiPriority w:val="99"/>
    <w:rsid w:val="00FD031F"/>
    <w:pPr>
      <w:numPr>
        <w:numId w:val="10"/>
      </w:numPr>
    </w:pPr>
  </w:style>
  <w:style w:type="numbering" w:customStyle="1" w:styleId="Definition-Aufzhlung">
    <w:name w:val="Definition-Aufzählung"/>
    <w:basedOn w:val="KeineListe"/>
    <w:uiPriority w:val="99"/>
    <w:rsid w:val="00392A70"/>
    <w:pPr>
      <w:numPr>
        <w:numId w:val="11"/>
      </w:numPr>
    </w:pPr>
  </w:style>
  <w:style w:type="paragraph" w:customStyle="1" w:styleId="FusszeilePagina">
    <w:name w:val="Fusszeile Pagina"/>
    <w:basedOn w:val="Fuzeile"/>
    <w:uiPriority w:val="3"/>
    <w:rsid w:val="009F1383"/>
    <w:pPr>
      <w:spacing w:after="220"/>
      <w:jc w:val="right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E32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32E6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32E6"/>
    <w:rPr>
      <w:vertAlign w:val="superscript"/>
    </w:rPr>
  </w:style>
  <w:style w:type="table" w:customStyle="1" w:styleId="HKRoteLinieObenUnten">
    <w:name w:val="HK_RoteLinie_ObenUnten"/>
    <w:basedOn w:val="NormaleTabelle"/>
    <w:uiPriority w:val="99"/>
    <w:rsid w:val="00735AB8"/>
    <w:pPr>
      <w:spacing w:after="0" w:line="240" w:lineRule="auto"/>
    </w:pPr>
    <w:rPr>
      <w:rFonts w:ascii="Corporate S Light" w:hAnsi="Corporate S Light"/>
    </w:rPr>
    <w:tblPr>
      <w:tblBorders>
        <w:top w:val="single" w:sz="8" w:space="0" w:color="C20E1A" w:themeColor="accent1"/>
        <w:bottom w:val="single" w:sz="8" w:space="0" w:color="C20E1A" w:themeColor="accent1"/>
      </w:tblBorders>
      <w:tblCellMar>
        <w:top w:w="159" w:type="dxa"/>
        <w:left w:w="0" w:type="dxa"/>
        <w:bottom w:w="159" w:type="dxa"/>
        <w:right w:w="0" w:type="dxa"/>
      </w:tblCellMar>
    </w:tblPr>
    <w:tcPr>
      <w:shd w:val="clear" w:color="auto" w:fill="FFFFFF" w:themeFill="background1"/>
    </w:tcPr>
  </w:style>
  <w:style w:type="paragraph" w:customStyle="1" w:styleId="BetreffAbstand-Oben">
    <w:name w:val="Betreff Abstand-Oben"/>
    <w:basedOn w:val="Betreff"/>
    <w:next w:val="Anrede"/>
    <w:uiPriority w:val="2"/>
    <w:qFormat/>
    <w:rsid w:val="00775C0B"/>
    <w:pPr>
      <w:spacing w:before="520"/>
    </w:pPr>
  </w:style>
  <w:style w:type="character" w:customStyle="1" w:styleId="Datum-rechts">
    <w:name w:val="Datum-rechts"/>
    <w:uiPriority w:val="2"/>
    <w:qFormat/>
    <w:rsid w:val="009F7052"/>
    <w:rPr>
      <w:rFonts w:asciiTheme="minorHAnsi" w:hAnsiTheme="minorHAnsi"/>
    </w:rPr>
  </w:style>
  <w:style w:type="table" w:customStyle="1" w:styleId="HKRechnung">
    <w:name w:val="HK_Rechnung"/>
    <w:basedOn w:val="NormaleTabelle"/>
    <w:uiPriority w:val="99"/>
    <w:rsid w:val="00885920"/>
    <w:pPr>
      <w:spacing w:after="0" w:line="240" w:lineRule="auto"/>
    </w:pPr>
    <w:tblPr>
      <w:tblCellMar>
        <w:left w:w="0" w:type="dxa"/>
        <w:right w:w="0" w:type="dxa"/>
      </w:tblCellMar>
    </w:tblPr>
    <w:tblStylePr w:type="lastRow">
      <w:pPr>
        <w:wordWrap/>
        <w:spacing w:beforeLines="100" w:before="100" w:beforeAutospacing="0"/>
      </w:pPr>
      <w:rPr>
        <w:b/>
        <w:i w:val="0"/>
        <w:caps w:val="0"/>
        <w:smallCaps w:val="0"/>
        <w:vanish w:val="0"/>
      </w:rPr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lastCol">
      <w:pPr>
        <w:wordWrap/>
        <w:jc w:val="left"/>
      </w:pPr>
    </w:tblStylePr>
  </w:style>
  <w:style w:type="character" w:customStyle="1" w:styleId="Auszeichnungrot">
    <w:name w:val="Auszeichnung rot"/>
    <w:basedOn w:val="Auszeichnungschwarz"/>
    <w:qFormat/>
    <w:rsid w:val="00D3459A"/>
    <w:rPr>
      <w:rFonts w:asciiTheme="majorHAnsi" w:eastAsiaTheme="minorHAnsi" w:hAnsiTheme="majorHAnsi"/>
      <w:color w:val="C20E1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plus@hkbb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9-Standort%20&amp;%20Politik\Bildung%20&amp;%20Forschung\12%20Praktikumsmanagement\04%20Vorlagen\07-01%20Administration\Factsheet_praktikumplus.dotx" TargetMode="External"/></Relationships>
</file>

<file path=word/theme/theme1.xml><?xml version="1.0" encoding="utf-8"?>
<a:theme xmlns:a="http://schemas.openxmlformats.org/drawingml/2006/main" name="HK-CorporateSExtraBold-A">
  <a:themeElements>
    <a:clrScheme name="Handelskammer Basel">
      <a:dk1>
        <a:sysClr val="windowText" lastClr="000000"/>
      </a:dk1>
      <a:lt1>
        <a:sysClr val="window" lastClr="FFFFFF"/>
      </a:lt1>
      <a:dk2>
        <a:srgbClr val="4D4D4D"/>
      </a:dk2>
      <a:lt2>
        <a:srgbClr val="6F6F6F"/>
      </a:lt2>
      <a:accent1>
        <a:srgbClr val="C20E1A"/>
      </a:accent1>
      <a:accent2>
        <a:srgbClr val="1C5A7A"/>
      </a:accent2>
      <a:accent3>
        <a:srgbClr val="5198B9"/>
      </a:accent3>
      <a:accent4>
        <a:srgbClr val="413B36"/>
      </a:accent4>
      <a:accent5>
        <a:srgbClr val="746D68"/>
      </a:accent5>
      <a:accent6>
        <a:srgbClr val="A39D96"/>
      </a:accent6>
      <a:hlink>
        <a:srgbClr val="1C5A7A"/>
      </a:hlink>
      <a:folHlink>
        <a:srgbClr val="5198B9"/>
      </a:folHlink>
    </a:clrScheme>
    <a:fontScheme name="HK-CorparateSExtra-A">
      <a:majorFont>
        <a:latin typeface="Corporate S ExtraBold"/>
        <a:ea typeface=""/>
        <a:cs typeface=""/>
      </a:majorFont>
      <a:minorFont>
        <a:latin typeface="Corporate A"/>
        <a:ea typeface=""/>
        <a:cs typeface=""/>
      </a:minorFont>
    </a:fontScheme>
    <a:fmtScheme name="HK-Theme-Verdana-bu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10BFB02-711D-4043-B70B-F9B4E616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Factsheet_praktikumplus.dotx</Template>
  <TotalTime>0</TotalTime>
  <Pages>1</Pages>
  <Words>141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beider Basel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Bidder Sylvia (HKBB)</dc:creator>
  <cp:lastModifiedBy>von Bidder Sylvia (HKBB)</cp:lastModifiedBy>
  <cp:revision>3</cp:revision>
  <cp:lastPrinted>2019-08-07T06:58:00Z</cp:lastPrinted>
  <dcterms:created xsi:type="dcterms:W3CDTF">2020-07-13T12:33:00Z</dcterms:created>
  <dcterms:modified xsi:type="dcterms:W3CDTF">2020-07-13T12:36:00Z</dcterms:modified>
</cp:coreProperties>
</file>